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2D" w:rsidRDefault="000B1F2D" w:rsidP="00EC51B8">
      <w:pPr>
        <w:tabs>
          <w:tab w:val="left" w:pos="-284"/>
          <w:tab w:val="left" w:pos="8610"/>
        </w:tabs>
        <w:ind w:firstLine="0"/>
        <w:jc w:val="left"/>
        <w:rPr>
          <w:rFonts w:ascii="Tahoma" w:hAnsi="Tahoma" w:cs="Tahoma"/>
          <w:b/>
          <w:bCs/>
          <w:i/>
          <w:iCs/>
          <w:color w:val="FF0000"/>
          <w:sz w:val="44"/>
          <w:szCs w:val="44"/>
        </w:rPr>
      </w:pPr>
      <w:r w:rsidRPr="003B6359">
        <w:rPr>
          <w:rFonts w:ascii="Broadway" w:hAnsi="Broadway" w:cs="Broadway"/>
          <w:b/>
          <w:bCs/>
          <w:i/>
          <w:iCs/>
          <w:noProof/>
          <w:color w:val="FF0000"/>
          <w:sz w:val="44"/>
          <w:szCs w:val="4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wiat Brzeski" style="width:1in;height:83.25pt;visibility:visible">
            <v:imagedata r:id="rId6" o:title=""/>
          </v:shape>
        </w:pict>
      </w:r>
      <w:r>
        <w:rPr>
          <w:rFonts w:ascii="Tahoma" w:hAnsi="Tahoma" w:cs="Tahoma"/>
          <w:b/>
          <w:bCs/>
          <w:i/>
          <w:iCs/>
          <w:color w:val="FF0000"/>
          <w:sz w:val="44"/>
          <w:szCs w:val="44"/>
        </w:rPr>
        <w:t xml:space="preserve">                             </w:t>
      </w:r>
    </w:p>
    <w:p w:rsidR="000B1F2D" w:rsidRPr="009061D5" w:rsidRDefault="000B1F2D" w:rsidP="00C41831">
      <w:pPr>
        <w:tabs>
          <w:tab w:val="left" w:pos="-284"/>
          <w:tab w:val="left" w:pos="8610"/>
        </w:tabs>
        <w:ind w:left="-180" w:right="-197" w:firstLine="0"/>
        <w:jc w:val="center"/>
        <w:rPr>
          <w:rFonts w:ascii="Broadway" w:hAnsi="Broadway" w:cs="Broadway"/>
          <w:b/>
          <w:bCs/>
          <w:i/>
          <w:iCs/>
          <w:color w:val="FF0000"/>
          <w:sz w:val="36"/>
          <w:szCs w:val="36"/>
        </w:rPr>
      </w:pPr>
      <w:r w:rsidRPr="00BC0642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VI</w:t>
      </w:r>
      <w:r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I</w:t>
      </w:r>
      <w:r w:rsidRPr="00BC0642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 BRZESKI</w:t>
      </w:r>
      <w:r>
        <w:rPr>
          <w:rFonts w:ascii="Broadway" w:hAnsi="Broadway" w:cs="Broadway"/>
          <w:b/>
          <w:bCs/>
          <w:i/>
          <w:iCs/>
          <w:color w:val="FF0000"/>
          <w:sz w:val="36"/>
          <w:szCs w:val="36"/>
        </w:rPr>
        <w:t xml:space="preserve"> </w:t>
      </w:r>
      <w:r w:rsidRPr="00BC0642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BIEG</w:t>
      </w:r>
      <w:r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 </w:t>
      </w:r>
      <w:r w:rsidRPr="00BC0642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 NIEPODLEGŁOŚCI</w:t>
      </w:r>
    </w:p>
    <w:p w:rsidR="000B1F2D" w:rsidRPr="00BC0642" w:rsidRDefault="000B1F2D" w:rsidP="001659E8">
      <w:pPr>
        <w:tabs>
          <w:tab w:val="left" w:pos="-284"/>
        </w:tabs>
        <w:ind w:firstLine="0"/>
        <w:jc w:val="center"/>
        <w:rPr>
          <w:rFonts w:ascii="Tahoma" w:hAnsi="Tahoma" w:cs="Tahoma"/>
          <w:b/>
          <w:bCs/>
          <w:i/>
          <w:iCs/>
          <w:color w:val="FF0000"/>
          <w:sz w:val="36"/>
          <w:szCs w:val="36"/>
        </w:rPr>
      </w:pPr>
      <w:r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11 LISTOPADA   2017</w:t>
      </w:r>
      <w:r w:rsidRPr="00BC0642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 r.</w:t>
      </w:r>
    </w:p>
    <w:p w:rsidR="000B1F2D" w:rsidRPr="00BC0642" w:rsidRDefault="000B1F2D" w:rsidP="00F260BB">
      <w:pPr>
        <w:tabs>
          <w:tab w:val="left" w:pos="-284"/>
        </w:tabs>
        <w:ind w:firstLine="0"/>
        <w:jc w:val="center"/>
        <w:rPr>
          <w:rFonts w:ascii="Castellar" w:hAnsi="Castellar" w:cs="Castellar"/>
          <w:b/>
          <w:bCs/>
          <w:i/>
          <w:iCs/>
          <w:color w:val="FF0000"/>
          <w:sz w:val="32"/>
          <w:szCs w:val="32"/>
        </w:rPr>
      </w:pPr>
      <w:r w:rsidRPr="00BC0642">
        <w:rPr>
          <w:rFonts w:ascii="Castellar" w:hAnsi="Castellar" w:cs="Castellar"/>
          <w:b/>
          <w:bCs/>
          <w:i/>
          <w:iCs/>
          <w:color w:val="FF0000"/>
          <w:sz w:val="32"/>
          <w:szCs w:val="32"/>
        </w:rPr>
        <w:t>START  I  META – BRZESKI  RATUSZ</w:t>
      </w:r>
    </w:p>
    <w:p w:rsidR="000B1F2D" w:rsidRPr="00345D6C" w:rsidRDefault="000B1F2D" w:rsidP="00A94F0F">
      <w:pPr>
        <w:tabs>
          <w:tab w:val="left" w:pos="-284"/>
        </w:tabs>
        <w:ind w:left="2124" w:firstLine="708"/>
        <w:rPr>
          <w:rFonts w:ascii="Castellar" w:hAnsi="Castellar" w:cs="Castellar"/>
          <w:b/>
          <w:bCs/>
          <w:i/>
          <w:iCs/>
          <w:color w:val="FFFFFF"/>
          <w:sz w:val="36"/>
          <w:szCs w:val="36"/>
        </w:rPr>
      </w:pPr>
      <w:r>
        <w:rPr>
          <w:noProof/>
          <w:lang w:eastAsia="pl-PL"/>
        </w:rPr>
        <w:pict>
          <v:shape id="Obraz 4" o:spid="_x0000_s1026" type="#_x0000_t75" style="position:absolute;left:0;text-align:left;margin-left:-90pt;margin-top:2.1pt;width:630.05pt;height:479.25pt;z-index:-251658240;visibility:visible">
            <v:imagedata r:id="rId7" o:title=""/>
          </v:shape>
        </w:pict>
      </w:r>
      <w:r w:rsidRPr="009828FD">
        <w:rPr>
          <w:rFonts w:ascii="Castellar" w:hAnsi="Castellar" w:cs="Castellar"/>
          <w:b/>
          <w:bCs/>
          <w:i/>
          <w:iCs/>
          <w:color w:val="FFFFFF"/>
          <w:sz w:val="32"/>
          <w:szCs w:val="32"/>
        </w:rPr>
        <w:t>PROGRAM ZAWODÓW</w:t>
      </w:r>
    </w:p>
    <w:p w:rsidR="000B1F2D" w:rsidRPr="00F8300E" w:rsidRDefault="000B1F2D" w:rsidP="00D27363">
      <w:pPr>
        <w:ind w:left="-283" w:firstLine="0"/>
        <w:jc w:val="left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 xml:space="preserve"> </w:t>
      </w:r>
      <w:r w:rsidRPr="00F8300E">
        <w:rPr>
          <w:color w:val="FFFFFF"/>
          <w:sz w:val="30"/>
          <w:szCs w:val="30"/>
        </w:rPr>
        <w:t xml:space="preserve">09:30-11:45 </w:t>
      </w:r>
      <w:r>
        <w:rPr>
          <w:color w:val="FFFFFF"/>
          <w:sz w:val="30"/>
          <w:szCs w:val="30"/>
        </w:rPr>
        <w:t xml:space="preserve"> Zapisy i weryfikacja d</w:t>
      </w:r>
      <w:r w:rsidRPr="00F8300E">
        <w:rPr>
          <w:noProof/>
          <w:color w:val="FFFFFF"/>
          <w:sz w:val="30"/>
          <w:szCs w:val="30"/>
          <w:lang w:eastAsia="pl-PL"/>
        </w:rPr>
        <w:t>zieci,</w:t>
      </w:r>
      <w:r w:rsidRPr="00F8300E">
        <w:rPr>
          <w:color w:val="FFFFFF"/>
          <w:sz w:val="30"/>
          <w:szCs w:val="30"/>
        </w:rPr>
        <w:t xml:space="preserve"> młodzież, kategoria OPEN i Nordic Walking.</w:t>
      </w:r>
    </w:p>
    <w:p w:rsidR="000B1F2D" w:rsidRPr="00F8300E" w:rsidRDefault="000B1F2D" w:rsidP="00864CDD">
      <w:pPr>
        <w:ind w:left="-283" w:firstLine="0"/>
        <w:jc w:val="left"/>
        <w:rPr>
          <w:noProof/>
          <w:color w:val="FFFFFF"/>
          <w:sz w:val="30"/>
          <w:szCs w:val="30"/>
          <w:lang w:eastAsia="pl-PL"/>
        </w:rPr>
      </w:pPr>
      <w:r>
        <w:rPr>
          <w:noProof/>
          <w:color w:val="FFFFFF"/>
          <w:sz w:val="30"/>
          <w:szCs w:val="30"/>
          <w:lang w:eastAsia="pl-PL"/>
        </w:rPr>
        <w:t>11:30</w:t>
      </w:r>
      <w:r>
        <w:rPr>
          <w:noProof/>
          <w:color w:val="FFFFFF"/>
          <w:sz w:val="30"/>
          <w:szCs w:val="30"/>
          <w:lang w:eastAsia="pl-PL"/>
        </w:rPr>
        <w:tab/>
      </w:r>
      <w:r w:rsidRPr="00F8300E">
        <w:rPr>
          <w:noProof/>
          <w:color w:val="FFFFFF"/>
          <w:sz w:val="30"/>
          <w:szCs w:val="30"/>
          <w:lang w:eastAsia="pl-PL"/>
        </w:rPr>
        <w:t>Uroczyste rozpoczęcie V</w:t>
      </w:r>
      <w:r>
        <w:rPr>
          <w:noProof/>
          <w:color w:val="FFFFFF"/>
          <w:sz w:val="30"/>
          <w:szCs w:val="30"/>
          <w:lang w:eastAsia="pl-PL"/>
        </w:rPr>
        <w:t>II</w:t>
      </w:r>
      <w:r w:rsidRPr="00F8300E">
        <w:rPr>
          <w:noProof/>
          <w:color w:val="FFFFFF"/>
          <w:sz w:val="30"/>
          <w:szCs w:val="30"/>
          <w:lang w:eastAsia="pl-PL"/>
        </w:rPr>
        <w:t xml:space="preserve"> Brzeskiego Biegu Niepodleg</w:t>
      </w:r>
      <w:r>
        <w:rPr>
          <w:noProof/>
          <w:color w:val="FFFFFF"/>
          <w:sz w:val="30"/>
          <w:szCs w:val="30"/>
          <w:lang w:eastAsia="pl-PL"/>
        </w:rPr>
        <w:t>ł</w:t>
      </w:r>
      <w:r w:rsidRPr="00F8300E">
        <w:rPr>
          <w:noProof/>
          <w:color w:val="FFFFFF"/>
          <w:sz w:val="30"/>
          <w:szCs w:val="30"/>
          <w:lang w:eastAsia="pl-PL"/>
        </w:rPr>
        <w:t>ości.</w:t>
      </w:r>
    </w:p>
    <w:p w:rsidR="000B1F2D" w:rsidRPr="00F8300E" w:rsidRDefault="000B1F2D" w:rsidP="00864CDD">
      <w:pPr>
        <w:ind w:left="-283" w:firstLine="0"/>
        <w:jc w:val="left"/>
        <w:rPr>
          <w:noProof/>
          <w:color w:val="FFFFFF"/>
          <w:sz w:val="30"/>
          <w:szCs w:val="30"/>
          <w:lang w:eastAsia="pl-PL"/>
        </w:rPr>
      </w:pPr>
      <w:r>
        <w:rPr>
          <w:noProof/>
          <w:color w:val="FFFFFF"/>
          <w:sz w:val="30"/>
          <w:szCs w:val="30"/>
          <w:lang w:eastAsia="pl-PL"/>
        </w:rPr>
        <w:t xml:space="preserve">HARMONOGRAM </w:t>
      </w:r>
      <w:r w:rsidRPr="00F8300E">
        <w:rPr>
          <w:noProof/>
          <w:color w:val="FFFFFF"/>
          <w:sz w:val="30"/>
          <w:szCs w:val="30"/>
          <w:lang w:eastAsia="pl-PL"/>
        </w:rPr>
        <w:t xml:space="preserve"> BIEGÓW I DYSTANSE</w:t>
      </w:r>
    </w:p>
    <w:p w:rsidR="000B1F2D" w:rsidRPr="00F8300E" w:rsidRDefault="000B1F2D" w:rsidP="00D71FFF">
      <w:pPr>
        <w:ind w:hanging="284"/>
        <w:rPr>
          <w:color w:val="FFFFFF"/>
          <w:sz w:val="30"/>
          <w:szCs w:val="30"/>
        </w:rPr>
      </w:pPr>
      <w:r w:rsidRPr="00F8300E">
        <w:rPr>
          <w:color w:val="FFFFFF"/>
          <w:sz w:val="30"/>
          <w:szCs w:val="30"/>
        </w:rPr>
        <w:t xml:space="preserve">12:00 </w:t>
      </w:r>
      <w:r>
        <w:rPr>
          <w:color w:val="FFFFFF"/>
          <w:sz w:val="30"/>
          <w:szCs w:val="30"/>
        </w:rPr>
        <w:t xml:space="preserve">  Dzieci rocznik 2008 i młodsi</w:t>
      </w:r>
      <w:r w:rsidRPr="00F8300E">
        <w:rPr>
          <w:color w:val="FFFFFF"/>
          <w:sz w:val="30"/>
          <w:szCs w:val="30"/>
        </w:rPr>
        <w:t xml:space="preserve"> </w:t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  <w:t>254 m</w:t>
      </w:r>
    </w:p>
    <w:p w:rsidR="000B1F2D" w:rsidRPr="00F8300E" w:rsidRDefault="000B1F2D" w:rsidP="00D71FFF">
      <w:pPr>
        <w:ind w:hanging="284"/>
        <w:rPr>
          <w:color w:val="FFFFFF"/>
          <w:sz w:val="30"/>
          <w:szCs w:val="30"/>
        </w:rPr>
      </w:pPr>
      <w:r w:rsidRPr="00F8300E">
        <w:rPr>
          <w:color w:val="FFFFFF"/>
          <w:sz w:val="30"/>
          <w:szCs w:val="30"/>
        </w:rPr>
        <w:t xml:space="preserve">12:10 </w:t>
      </w:r>
      <w:r>
        <w:rPr>
          <w:color w:val="FFFFFF"/>
          <w:sz w:val="30"/>
          <w:szCs w:val="30"/>
        </w:rPr>
        <w:t xml:space="preserve">  Dzieci rocznik 2007 – 2005</w:t>
      </w:r>
      <w:r w:rsidRPr="00F8300E">
        <w:rPr>
          <w:color w:val="FFFFFF"/>
          <w:sz w:val="30"/>
          <w:szCs w:val="30"/>
        </w:rPr>
        <w:t xml:space="preserve">  </w:t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>550 m</w:t>
      </w:r>
    </w:p>
    <w:p w:rsidR="000B1F2D" w:rsidRPr="00F8300E" w:rsidRDefault="000B1F2D" w:rsidP="00D71FFF">
      <w:pPr>
        <w:ind w:hanging="284"/>
        <w:rPr>
          <w:color w:val="FFFFFF"/>
          <w:sz w:val="30"/>
          <w:szCs w:val="30"/>
        </w:rPr>
      </w:pPr>
      <w:r w:rsidRPr="00F8300E">
        <w:rPr>
          <w:color w:val="FFFFFF"/>
          <w:sz w:val="30"/>
          <w:szCs w:val="30"/>
        </w:rPr>
        <w:t xml:space="preserve">12:20 </w:t>
      </w:r>
      <w:r>
        <w:rPr>
          <w:color w:val="FFFFFF"/>
          <w:sz w:val="30"/>
          <w:szCs w:val="30"/>
        </w:rPr>
        <w:t xml:space="preserve">  Młodzież rocznik 2004 – 2002</w:t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>805 m</w:t>
      </w:r>
    </w:p>
    <w:p w:rsidR="000B1F2D" w:rsidRPr="00F8300E" w:rsidRDefault="000B1F2D" w:rsidP="00D71FFF">
      <w:pPr>
        <w:ind w:hanging="284"/>
        <w:rPr>
          <w:color w:val="FFFFFF"/>
          <w:sz w:val="30"/>
          <w:szCs w:val="30"/>
        </w:rPr>
      </w:pPr>
      <w:r w:rsidRPr="00F8300E">
        <w:rPr>
          <w:color w:val="FFFFFF"/>
          <w:sz w:val="30"/>
          <w:szCs w:val="30"/>
        </w:rPr>
        <w:t xml:space="preserve">12:30 </w:t>
      </w:r>
      <w:r>
        <w:rPr>
          <w:color w:val="FFFFFF"/>
          <w:sz w:val="30"/>
          <w:szCs w:val="30"/>
        </w:rPr>
        <w:t xml:space="preserve">  </w:t>
      </w:r>
      <w:r w:rsidRPr="00F8300E">
        <w:rPr>
          <w:color w:val="FFFFFF"/>
          <w:sz w:val="30"/>
          <w:szCs w:val="30"/>
        </w:rPr>
        <w:t>Młodzież rocznik</w:t>
      </w:r>
      <w:r>
        <w:rPr>
          <w:color w:val="FFFFFF"/>
          <w:sz w:val="30"/>
          <w:szCs w:val="30"/>
        </w:rPr>
        <w:t xml:space="preserve"> 2001 – 1998</w:t>
      </w:r>
      <w:r w:rsidRPr="00F8300E"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 xml:space="preserve"> </w:t>
      </w:r>
      <w:r w:rsidRPr="00F8300E">
        <w:rPr>
          <w:color w:val="FFFFFF"/>
          <w:sz w:val="30"/>
          <w:szCs w:val="30"/>
        </w:rPr>
        <w:t>dziewczęta</w:t>
      </w:r>
      <w:r w:rsidRPr="00F8300E"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>805 m</w:t>
      </w:r>
    </w:p>
    <w:p w:rsidR="000B1F2D" w:rsidRPr="00F8300E" w:rsidRDefault="000B1F2D" w:rsidP="00D71FFF">
      <w:pPr>
        <w:ind w:hanging="284"/>
        <w:rPr>
          <w:color w:val="FFFFFF"/>
          <w:sz w:val="30"/>
          <w:szCs w:val="30"/>
        </w:rPr>
      </w:pP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 xml:space="preserve"> </w:t>
      </w:r>
      <w:r w:rsidRPr="00F8300E">
        <w:rPr>
          <w:color w:val="FFFFFF"/>
          <w:sz w:val="30"/>
          <w:szCs w:val="30"/>
        </w:rPr>
        <w:t>chłopcy</w:t>
      </w:r>
      <w:r w:rsidRPr="00F8300E"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>1610 m</w:t>
      </w:r>
    </w:p>
    <w:p w:rsidR="000B1F2D" w:rsidRPr="00F8300E" w:rsidRDefault="000B1F2D" w:rsidP="00D71FFF">
      <w:pPr>
        <w:ind w:hanging="284"/>
        <w:rPr>
          <w:color w:val="FFFFFF"/>
          <w:sz w:val="30"/>
          <w:szCs w:val="30"/>
        </w:rPr>
      </w:pPr>
      <w:r w:rsidRPr="00F8300E">
        <w:rPr>
          <w:color w:val="FFFFFF"/>
          <w:sz w:val="30"/>
          <w:szCs w:val="30"/>
        </w:rPr>
        <w:t xml:space="preserve">13:00 </w:t>
      </w:r>
      <w:r>
        <w:rPr>
          <w:color w:val="FFFFFF"/>
          <w:sz w:val="30"/>
          <w:szCs w:val="30"/>
        </w:rPr>
        <w:t xml:space="preserve">  </w:t>
      </w:r>
      <w:r w:rsidRPr="00F8300E">
        <w:rPr>
          <w:color w:val="FFFFFF"/>
          <w:sz w:val="30"/>
          <w:szCs w:val="30"/>
        </w:rPr>
        <w:t xml:space="preserve">Bieg </w:t>
      </w:r>
      <w:r>
        <w:rPr>
          <w:color w:val="FFFFFF"/>
          <w:sz w:val="30"/>
          <w:szCs w:val="30"/>
        </w:rPr>
        <w:t xml:space="preserve"> w </w:t>
      </w:r>
      <w:r w:rsidRPr="00F8300E">
        <w:rPr>
          <w:color w:val="FFFFFF"/>
          <w:sz w:val="30"/>
          <w:szCs w:val="30"/>
        </w:rPr>
        <w:t>kategorii OPEN</w:t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  <w:t>7000 m</w:t>
      </w:r>
    </w:p>
    <w:p w:rsidR="000B1F2D" w:rsidRPr="00F8300E" w:rsidRDefault="000B1F2D" w:rsidP="00293ABF">
      <w:pPr>
        <w:ind w:hanging="284"/>
        <w:rPr>
          <w:color w:val="FFFFFF"/>
          <w:sz w:val="30"/>
          <w:szCs w:val="30"/>
        </w:rPr>
      </w:pPr>
      <w:r w:rsidRPr="00F8300E">
        <w:rPr>
          <w:color w:val="FFFFFF"/>
          <w:sz w:val="30"/>
          <w:szCs w:val="30"/>
        </w:rPr>
        <w:t xml:space="preserve">13:00 </w:t>
      </w:r>
      <w:r>
        <w:rPr>
          <w:color w:val="FFFFFF"/>
          <w:sz w:val="30"/>
          <w:szCs w:val="30"/>
        </w:rPr>
        <w:t xml:space="preserve">  </w:t>
      </w:r>
      <w:r w:rsidRPr="00F8300E">
        <w:rPr>
          <w:color w:val="FFFFFF"/>
          <w:sz w:val="30"/>
          <w:szCs w:val="30"/>
        </w:rPr>
        <w:t xml:space="preserve">Nordic Walking </w:t>
      </w:r>
      <w:r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ab/>
      </w:r>
      <w:r>
        <w:rPr>
          <w:color w:val="FFFFFF"/>
          <w:sz w:val="30"/>
          <w:szCs w:val="30"/>
        </w:rPr>
        <w:tab/>
      </w:r>
      <w:r w:rsidRPr="00F8300E">
        <w:rPr>
          <w:color w:val="FFFFFF"/>
          <w:sz w:val="30"/>
          <w:szCs w:val="30"/>
        </w:rPr>
        <w:t>3500 m</w:t>
      </w:r>
    </w:p>
    <w:p w:rsidR="000B1F2D" w:rsidRPr="00293ABF" w:rsidRDefault="000B1F2D" w:rsidP="00D71FFF">
      <w:pPr>
        <w:ind w:left="-283" w:hanging="284"/>
        <w:jc w:val="left"/>
        <w:rPr>
          <w:i/>
          <w:iCs/>
          <w:noProof/>
          <w:color w:val="FFFFFF"/>
          <w:sz w:val="30"/>
          <w:szCs w:val="30"/>
          <w:lang w:eastAsia="pl-PL"/>
        </w:rPr>
      </w:pPr>
      <w:r w:rsidRPr="00F8300E">
        <w:rPr>
          <w:noProof/>
          <w:color w:val="FFFFFF"/>
          <w:sz w:val="30"/>
          <w:szCs w:val="30"/>
          <w:lang w:eastAsia="pl-PL"/>
        </w:rPr>
        <w:tab/>
      </w:r>
      <w:r w:rsidRPr="00293ABF">
        <w:rPr>
          <w:i/>
          <w:iCs/>
          <w:noProof/>
          <w:color w:val="FFFFFF"/>
          <w:sz w:val="30"/>
          <w:szCs w:val="30"/>
          <w:lang w:eastAsia="pl-PL"/>
        </w:rPr>
        <w:t>Dekoracje zwycięzców w poszczególnych kategoriach wiekowych po każdym biegu.</w:t>
      </w:r>
    </w:p>
    <w:p w:rsidR="000B1F2D" w:rsidRPr="00293ABF" w:rsidRDefault="000B1F2D" w:rsidP="00864CDD">
      <w:pPr>
        <w:ind w:left="-283" w:firstLine="0"/>
        <w:jc w:val="left"/>
        <w:rPr>
          <w:noProof/>
          <w:color w:val="FFFFFF"/>
          <w:sz w:val="30"/>
          <w:szCs w:val="30"/>
          <w:lang w:eastAsia="pl-PL"/>
        </w:rPr>
      </w:pPr>
    </w:p>
    <w:p w:rsidR="000B1F2D" w:rsidRPr="00F8300E" w:rsidRDefault="000B1F2D" w:rsidP="00864CDD">
      <w:pPr>
        <w:ind w:left="-283" w:firstLine="0"/>
        <w:jc w:val="left"/>
        <w:rPr>
          <w:noProof/>
          <w:color w:val="FFFFFF"/>
          <w:sz w:val="30"/>
          <w:szCs w:val="30"/>
          <w:lang w:eastAsia="pl-PL"/>
        </w:rPr>
      </w:pPr>
      <w:r w:rsidRPr="009931CC">
        <w:rPr>
          <w:noProof/>
          <w:color w:val="FFFFFF"/>
          <w:sz w:val="30"/>
          <w:szCs w:val="30"/>
          <w:lang w:eastAsia="pl-PL"/>
        </w:rPr>
        <w:t>Zgłoszenia do VI</w:t>
      </w:r>
      <w:r>
        <w:rPr>
          <w:noProof/>
          <w:color w:val="FFFFFF"/>
          <w:sz w:val="30"/>
          <w:szCs w:val="30"/>
          <w:lang w:eastAsia="pl-PL"/>
        </w:rPr>
        <w:t>I</w:t>
      </w:r>
      <w:r w:rsidRPr="009931CC">
        <w:rPr>
          <w:noProof/>
          <w:color w:val="FFFFFF"/>
          <w:sz w:val="30"/>
          <w:szCs w:val="30"/>
          <w:lang w:eastAsia="pl-PL"/>
        </w:rPr>
        <w:t xml:space="preserve"> Brzeskiego Biegu Niepodległości w kategorii OPEN i NW, będą</w:t>
      </w:r>
      <w:r w:rsidRPr="00F8300E">
        <w:rPr>
          <w:noProof/>
          <w:color w:val="FFFFFF"/>
          <w:sz w:val="30"/>
          <w:szCs w:val="30"/>
          <w:lang w:eastAsia="pl-PL"/>
        </w:rPr>
        <w:t xml:space="preserve"> przyjmowane</w:t>
      </w:r>
      <w:r>
        <w:rPr>
          <w:noProof/>
          <w:color w:val="FFFFFF"/>
          <w:sz w:val="30"/>
          <w:szCs w:val="30"/>
          <w:lang w:eastAsia="pl-PL"/>
        </w:rPr>
        <w:t xml:space="preserve"> w terminie do 06 listopada 2017</w:t>
      </w:r>
      <w:r w:rsidRPr="00F8300E">
        <w:rPr>
          <w:noProof/>
          <w:color w:val="FFFFFF"/>
          <w:sz w:val="30"/>
          <w:szCs w:val="30"/>
          <w:lang w:eastAsia="pl-PL"/>
        </w:rPr>
        <w:t xml:space="preserve"> r.:</w:t>
      </w:r>
    </w:p>
    <w:p w:rsidR="000B1F2D" w:rsidRDefault="000B1F2D" w:rsidP="00D17B7C">
      <w:pPr>
        <w:ind w:firstLine="567"/>
        <w:outlineLvl w:val="0"/>
        <w:rPr>
          <w:color w:val="FFFFFF"/>
          <w:sz w:val="30"/>
          <w:szCs w:val="30"/>
          <w:lang w:val="de-DE"/>
        </w:rPr>
      </w:pPr>
      <w:r>
        <w:rPr>
          <w:color w:val="FFFFFF"/>
          <w:sz w:val="30"/>
          <w:szCs w:val="30"/>
          <w:lang w:val="de-DE"/>
        </w:rPr>
        <w:t xml:space="preserve">- strona internetowa – </w:t>
      </w:r>
      <w:hyperlink r:id="rId8" w:history="1">
        <w:r w:rsidRPr="00943DE9">
          <w:rPr>
            <w:rStyle w:val="Hyperlink"/>
            <w:sz w:val="30"/>
            <w:szCs w:val="30"/>
            <w:lang w:val="de-DE"/>
          </w:rPr>
          <w:t>www.maratonypolskie.pl</w:t>
        </w:r>
      </w:hyperlink>
      <w:r>
        <w:rPr>
          <w:color w:val="FFFFFF"/>
          <w:sz w:val="30"/>
          <w:szCs w:val="30"/>
          <w:lang w:val="de-DE"/>
        </w:rPr>
        <w:t xml:space="preserve"> </w:t>
      </w:r>
    </w:p>
    <w:p w:rsidR="000B1F2D" w:rsidRPr="00F8300E" w:rsidRDefault="000B1F2D" w:rsidP="00D17B7C">
      <w:pPr>
        <w:ind w:firstLine="567"/>
        <w:outlineLvl w:val="0"/>
        <w:rPr>
          <w:color w:val="FFFFFF"/>
          <w:sz w:val="30"/>
          <w:szCs w:val="30"/>
          <w:lang w:val="de-DE"/>
        </w:rPr>
      </w:pPr>
      <w:r w:rsidRPr="00F8300E">
        <w:rPr>
          <w:color w:val="FFFFFF"/>
          <w:sz w:val="30"/>
          <w:szCs w:val="30"/>
          <w:lang w:val="de-DE"/>
        </w:rPr>
        <w:t>- e-mail: sport@brzeg-powiat.pl</w:t>
      </w:r>
    </w:p>
    <w:p w:rsidR="000B1F2D" w:rsidRDefault="000B1F2D" w:rsidP="00F8300E">
      <w:pPr>
        <w:ind w:firstLine="567"/>
        <w:outlineLvl w:val="0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 xml:space="preserve">- </w:t>
      </w:r>
      <w:r w:rsidRPr="00F8300E">
        <w:rPr>
          <w:color w:val="FFFFFF"/>
          <w:sz w:val="30"/>
          <w:szCs w:val="30"/>
        </w:rPr>
        <w:t xml:space="preserve">osobiście – w biurze Wydziału OKiKF Starostwa Powiatowego </w:t>
      </w:r>
    </w:p>
    <w:p w:rsidR="000B1F2D" w:rsidRPr="00F8300E" w:rsidRDefault="000B1F2D" w:rsidP="00F8300E">
      <w:pPr>
        <w:ind w:firstLine="567"/>
        <w:outlineLvl w:val="0"/>
        <w:rPr>
          <w:color w:val="FFFFFF"/>
          <w:sz w:val="30"/>
          <w:szCs w:val="30"/>
        </w:rPr>
      </w:pPr>
      <w:r>
        <w:rPr>
          <w:color w:val="FFFFFF"/>
          <w:sz w:val="30"/>
          <w:szCs w:val="30"/>
        </w:rPr>
        <w:t xml:space="preserve">   </w:t>
      </w:r>
      <w:r w:rsidRPr="00F8300E">
        <w:rPr>
          <w:color w:val="FFFFFF"/>
          <w:sz w:val="30"/>
          <w:szCs w:val="30"/>
        </w:rPr>
        <w:t xml:space="preserve">ul. Wyszyńskiego 23 pok. nr 16 w godz. 8.00 -15.00 </w:t>
      </w:r>
    </w:p>
    <w:p w:rsidR="000B1F2D" w:rsidRPr="00F8300E" w:rsidRDefault="000B1F2D" w:rsidP="007B5AFA">
      <w:pPr>
        <w:outlineLvl w:val="0"/>
        <w:rPr>
          <w:b/>
          <w:bCs/>
          <w:color w:val="FFFFFF"/>
          <w:sz w:val="30"/>
          <w:szCs w:val="30"/>
        </w:rPr>
      </w:pPr>
      <w:r w:rsidRPr="00F8300E">
        <w:rPr>
          <w:b/>
          <w:bCs/>
          <w:color w:val="FFFFFF"/>
          <w:sz w:val="30"/>
          <w:szCs w:val="30"/>
        </w:rPr>
        <w:t>W dniu zawodów od godz. 9:30 do 11.45 w biurze zawodów.</w:t>
      </w:r>
    </w:p>
    <w:p w:rsidR="000B1F2D" w:rsidRDefault="000B1F2D" w:rsidP="00EC51B8">
      <w:pPr>
        <w:ind w:left="-284" w:firstLine="0"/>
        <w:outlineLvl w:val="0"/>
        <w:rPr>
          <w:color w:val="FFFFFF"/>
          <w:sz w:val="30"/>
          <w:szCs w:val="30"/>
        </w:rPr>
      </w:pPr>
      <w:r w:rsidRPr="009931CC">
        <w:rPr>
          <w:color w:val="FFFFFF"/>
          <w:sz w:val="30"/>
          <w:szCs w:val="30"/>
        </w:rPr>
        <w:t>W kategorii dzieci i młodzieży do lat 18</w:t>
      </w:r>
      <w:r w:rsidRPr="00F8300E">
        <w:rPr>
          <w:color w:val="FFFFFF"/>
          <w:sz w:val="30"/>
          <w:szCs w:val="30"/>
        </w:rPr>
        <w:t xml:space="preserve"> zgłoszeni</w:t>
      </w:r>
      <w:r>
        <w:rPr>
          <w:color w:val="FFFFFF"/>
          <w:sz w:val="30"/>
          <w:szCs w:val="30"/>
        </w:rPr>
        <w:t xml:space="preserve">a będą przyjmowane tylko w dniu </w:t>
      </w:r>
      <w:r w:rsidRPr="00F8300E">
        <w:rPr>
          <w:color w:val="FFFFFF"/>
          <w:sz w:val="30"/>
          <w:szCs w:val="30"/>
        </w:rPr>
        <w:t>zawodów od godz. 9:30 do 11.45 w</w:t>
      </w:r>
      <w:r w:rsidRPr="00F8300E">
        <w:rPr>
          <w:b/>
          <w:bCs/>
          <w:color w:val="FFFFFF"/>
          <w:sz w:val="30"/>
          <w:szCs w:val="30"/>
        </w:rPr>
        <w:t xml:space="preserve"> </w:t>
      </w:r>
      <w:r w:rsidRPr="00F8300E">
        <w:rPr>
          <w:color w:val="FFFFFF"/>
          <w:sz w:val="30"/>
          <w:szCs w:val="30"/>
        </w:rPr>
        <w:t xml:space="preserve">biurze zawodów. Zgłoszenie powinno zawierać zgodę podpisaną przez rodzica bądź ustawowego opiekuna. </w:t>
      </w:r>
    </w:p>
    <w:p w:rsidR="000B1F2D" w:rsidRPr="00F8300E" w:rsidRDefault="000B1F2D" w:rsidP="00F8300E">
      <w:pPr>
        <w:ind w:hanging="284"/>
        <w:outlineLvl w:val="0"/>
        <w:rPr>
          <w:color w:val="FFFFFF"/>
          <w:sz w:val="30"/>
          <w:szCs w:val="30"/>
        </w:rPr>
      </w:pPr>
    </w:p>
    <w:p w:rsidR="000B1F2D" w:rsidRDefault="000B1F2D" w:rsidP="00B97BF4">
      <w:pPr>
        <w:tabs>
          <w:tab w:val="left" w:pos="8702"/>
        </w:tabs>
        <w:ind w:firstLine="0"/>
        <w:jc w:val="center"/>
        <w:rPr>
          <w:noProof/>
          <w:color w:val="0F243E"/>
          <w:sz w:val="26"/>
          <w:szCs w:val="26"/>
          <w:lang w:eastAsia="pl-PL"/>
        </w:rPr>
      </w:pPr>
      <w:r>
        <w:rPr>
          <w:noProof/>
          <w:color w:val="0F243E"/>
          <w:sz w:val="26"/>
          <w:szCs w:val="26"/>
          <w:lang w:eastAsia="pl-PL"/>
        </w:rPr>
        <w:t xml:space="preserve">                                                                                                               1 Pułk Saperów</w:t>
      </w:r>
    </w:p>
    <w:p w:rsidR="000B1F2D" w:rsidRPr="00A94F0F" w:rsidRDefault="000B1F2D" w:rsidP="00BC0642">
      <w:pPr>
        <w:ind w:left="-283" w:firstLine="0"/>
        <w:jc w:val="center"/>
        <w:rPr>
          <w:noProof/>
          <w:sz w:val="26"/>
          <w:szCs w:val="26"/>
          <w:lang w:eastAsia="pl-PL"/>
        </w:rPr>
      </w:pPr>
      <w:r w:rsidRPr="003B6359">
        <w:rPr>
          <w:rFonts w:ascii="Arial Black" w:hAnsi="Arial Black" w:cs="Arial Black"/>
          <w:b/>
          <w:bCs/>
          <w:noProof/>
          <w:color w:val="0F243E"/>
          <w:sz w:val="28"/>
          <w:szCs w:val="28"/>
          <w:lang w:eastAsia="pl-PL"/>
        </w:rPr>
        <w:pict>
          <v:shape id="Obraz 22" o:spid="_x0000_i1026" type="#_x0000_t75" style="width:102.75pt;height:66.75pt;visibility:visible">
            <v:imagedata r:id="rId9" o:title=""/>
          </v:shape>
        </w:pict>
      </w:r>
      <w:r>
        <w:rPr>
          <w:noProof/>
          <w:sz w:val="26"/>
          <w:szCs w:val="26"/>
          <w:lang w:eastAsia="pl-PL"/>
        </w:rPr>
        <w:tab/>
        <w:t xml:space="preserve">                     </w:t>
      </w:r>
      <w:r w:rsidRPr="003B6359">
        <w:rPr>
          <w:rFonts w:ascii="Tahoma" w:hAnsi="Tahoma" w:cs="Tahoma"/>
          <w:b/>
          <w:bCs/>
          <w:i/>
          <w:iCs/>
          <w:noProof/>
          <w:color w:val="FF0000"/>
          <w:sz w:val="44"/>
          <w:szCs w:val="44"/>
          <w:lang w:eastAsia="pl-PL"/>
        </w:rPr>
        <w:pict>
          <v:shape id="Obraz 2" o:spid="_x0000_i1027" type="#_x0000_t75" style="width:81pt;height:1in;visibility:visible">
            <v:imagedata r:id="rId10" o:title=""/>
          </v:shape>
        </w:pict>
      </w:r>
      <w:r>
        <w:rPr>
          <w:noProof/>
          <w:sz w:val="26"/>
          <w:szCs w:val="26"/>
          <w:lang w:eastAsia="pl-PL"/>
        </w:rPr>
        <w:t xml:space="preserve">                          </w:t>
      </w:r>
      <w:r>
        <w:rPr>
          <w:noProof/>
          <w:lang w:eastAsia="pl-PL"/>
        </w:rPr>
        <w:pict>
          <v:shape id="Obraz 3" o:spid="_x0000_i1028" type="#_x0000_t75" alt="http://www.jednostki-wojskowe.pl/grafikawspo/1psap/1psap-od.jpg" style="width:72.75pt;height:68.25pt;visibility:visible">
            <v:imagedata r:id="rId11" o:title=""/>
          </v:shape>
        </w:pict>
      </w:r>
      <w:r>
        <w:rPr>
          <w:noProof/>
          <w:sz w:val="26"/>
          <w:szCs w:val="26"/>
          <w:lang w:eastAsia="pl-PL"/>
        </w:rPr>
        <w:t xml:space="preserve">        </w:t>
      </w:r>
      <w:bookmarkStart w:id="0" w:name="_GoBack"/>
      <w:bookmarkEnd w:id="0"/>
      <w:r>
        <w:rPr>
          <w:noProof/>
          <w:sz w:val="26"/>
          <w:szCs w:val="26"/>
          <w:lang w:eastAsia="pl-PL"/>
        </w:rPr>
        <w:t xml:space="preserve">            </w:t>
      </w:r>
    </w:p>
    <w:p w:rsidR="000B1F2D" w:rsidRPr="009061D5" w:rsidRDefault="000B1F2D" w:rsidP="00F456FF">
      <w:pPr>
        <w:ind w:left="-283" w:firstLine="0"/>
        <w:jc w:val="left"/>
        <w:rPr>
          <w:b/>
          <w:bCs/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 </w:t>
      </w: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</w:r>
      <w:r w:rsidRPr="00A94F0F">
        <w:rPr>
          <w:noProof/>
          <w:sz w:val="20"/>
          <w:szCs w:val="20"/>
          <w:lang w:eastAsia="pl-PL"/>
        </w:rPr>
        <w:t xml:space="preserve"> </w:t>
      </w:r>
      <w:r w:rsidRPr="00A94F0F">
        <w:rPr>
          <w:noProof/>
          <w:sz w:val="20"/>
          <w:szCs w:val="20"/>
          <w:lang w:eastAsia="pl-PL"/>
        </w:rPr>
        <w:tab/>
      </w:r>
      <w:r>
        <w:rPr>
          <w:noProof/>
          <w:color w:val="0F243E"/>
          <w:sz w:val="16"/>
          <w:szCs w:val="16"/>
          <w:lang w:eastAsia="pl-PL"/>
        </w:rPr>
        <w:tab/>
      </w:r>
      <w:r>
        <w:rPr>
          <w:noProof/>
          <w:color w:val="0F243E"/>
          <w:sz w:val="16"/>
          <w:szCs w:val="16"/>
          <w:lang w:eastAsia="pl-PL"/>
        </w:rPr>
        <w:tab/>
      </w:r>
      <w:r>
        <w:rPr>
          <w:rFonts w:ascii="Arial Black" w:hAnsi="Arial Black" w:cs="Arial Black"/>
          <w:b/>
          <w:bCs/>
          <w:color w:val="0F243E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0F243E"/>
          <w:sz w:val="28"/>
          <w:szCs w:val="28"/>
        </w:rPr>
        <w:tab/>
        <w:t xml:space="preserve">   </w:t>
      </w:r>
      <w:r w:rsidRPr="009061D5">
        <w:rPr>
          <w:b/>
          <w:bCs/>
          <w:color w:val="0F243E"/>
          <w:sz w:val="28"/>
          <w:szCs w:val="28"/>
        </w:rPr>
        <w:t>PARTNERZY</w:t>
      </w:r>
      <w:r w:rsidRPr="009061D5">
        <w:rPr>
          <w:b/>
          <w:bCs/>
          <w:color w:val="0F243E"/>
          <w:sz w:val="28"/>
          <w:szCs w:val="28"/>
        </w:rPr>
        <w:tab/>
      </w:r>
      <w:r w:rsidRPr="009061D5">
        <w:rPr>
          <w:b/>
          <w:bCs/>
          <w:color w:val="0F243E"/>
          <w:sz w:val="28"/>
          <w:szCs w:val="28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  <w:r w:rsidRPr="009061D5">
        <w:rPr>
          <w:b/>
          <w:bCs/>
          <w:noProof/>
          <w:color w:val="0F243E"/>
          <w:sz w:val="28"/>
          <w:szCs w:val="28"/>
          <w:lang w:eastAsia="pl-PL"/>
        </w:rPr>
        <w:tab/>
      </w:r>
    </w:p>
    <w:sectPr w:rsidR="000B1F2D" w:rsidRPr="009061D5" w:rsidSect="00EC51B8">
      <w:pgSz w:w="11906" w:h="16838"/>
      <w:pgMar w:top="568" w:right="851" w:bottom="23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2D" w:rsidRDefault="000B1F2D" w:rsidP="006F6A2B">
      <w:pPr>
        <w:spacing w:line="240" w:lineRule="auto"/>
      </w:pPr>
      <w:r>
        <w:separator/>
      </w:r>
    </w:p>
  </w:endnote>
  <w:endnote w:type="continuationSeparator" w:id="0">
    <w:p w:rsidR="000B1F2D" w:rsidRDefault="000B1F2D" w:rsidP="006F6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oadway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stellar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2D" w:rsidRDefault="000B1F2D" w:rsidP="006F6A2B">
      <w:pPr>
        <w:spacing w:line="240" w:lineRule="auto"/>
      </w:pPr>
      <w:r>
        <w:separator/>
      </w:r>
    </w:p>
  </w:footnote>
  <w:footnote w:type="continuationSeparator" w:id="0">
    <w:p w:rsidR="000B1F2D" w:rsidRDefault="000B1F2D" w:rsidP="006F6A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A1"/>
    <w:rsid w:val="000046E5"/>
    <w:rsid w:val="00016664"/>
    <w:rsid w:val="00055413"/>
    <w:rsid w:val="00060FFF"/>
    <w:rsid w:val="000732DA"/>
    <w:rsid w:val="00082619"/>
    <w:rsid w:val="00085CBB"/>
    <w:rsid w:val="000919BD"/>
    <w:rsid w:val="000A0012"/>
    <w:rsid w:val="000A544D"/>
    <w:rsid w:val="000B1F2D"/>
    <w:rsid w:val="000B78BB"/>
    <w:rsid w:val="000C2539"/>
    <w:rsid w:val="000C26B7"/>
    <w:rsid w:val="000F6478"/>
    <w:rsid w:val="00106A62"/>
    <w:rsid w:val="00107CA1"/>
    <w:rsid w:val="0012229E"/>
    <w:rsid w:val="00124159"/>
    <w:rsid w:val="00124692"/>
    <w:rsid w:val="00154624"/>
    <w:rsid w:val="001605C4"/>
    <w:rsid w:val="001659E8"/>
    <w:rsid w:val="0017324A"/>
    <w:rsid w:val="001753F9"/>
    <w:rsid w:val="0017716A"/>
    <w:rsid w:val="00181CE0"/>
    <w:rsid w:val="00192C64"/>
    <w:rsid w:val="001934B7"/>
    <w:rsid w:val="001A3706"/>
    <w:rsid w:val="001A68AA"/>
    <w:rsid w:val="001B72A4"/>
    <w:rsid w:val="001E0A6E"/>
    <w:rsid w:val="001F2976"/>
    <w:rsid w:val="001F5E43"/>
    <w:rsid w:val="001F6038"/>
    <w:rsid w:val="00201D39"/>
    <w:rsid w:val="00203AAE"/>
    <w:rsid w:val="0020727D"/>
    <w:rsid w:val="0022218D"/>
    <w:rsid w:val="00236CC3"/>
    <w:rsid w:val="00237224"/>
    <w:rsid w:val="00250B83"/>
    <w:rsid w:val="0026201F"/>
    <w:rsid w:val="002654E7"/>
    <w:rsid w:val="00282684"/>
    <w:rsid w:val="0028499D"/>
    <w:rsid w:val="00287A7A"/>
    <w:rsid w:val="00293507"/>
    <w:rsid w:val="00293ABF"/>
    <w:rsid w:val="002A18E2"/>
    <w:rsid w:val="002A7319"/>
    <w:rsid w:val="002B02FD"/>
    <w:rsid w:val="002C051A"/>
    <w:rsid w:val="002C2284"/>
    <w:rsid w:val="002C4F96"/>
    <w:rsid w:val="002C6823"/>
    <w:rsid w:val="002E5E33"/>
    <w:rsid w:val="002E67E4"/>
    <w:rsid w:val="00306966"/>
    <w:rsid w:val="0030711F"/>
    <w:rsid w:val="003132F2"/>
    <w:rsid w:val="00320465"/>
    <w:rsid w:val="00320D82"/>
    <w:rsid w:val="00322DFC"/>
    <w:rsid w:val="003233AD"/>
    <w:rsid w:val="00326CB2"/>
    <w:rsid w:val="00343063"/>
    <w:rsid w:val="00343B58"/>
    <w:rsid w:val="00345D6C"/>
    <w:rsid w:val="00357846"/>
    <w:rsid w:val="00364A00"/>
    <w:rsid w:val="00375E8A"/>
    <w:rsid w:val="00382617"/>
    <w:rsid w:val="00385275"/>
    <w:rsid w:val="003B6359"/>
    <w:rsid w:val="003C2780"/>
    <w:rsid w:val="003C3369"/>
    <w:rsid w:val="003C67C9"/>
    <w:rsid w:val="003D68DC"/>
    <w:rsid w:val="003F076C"/>
    <w:rsid w:val="00405CA1"/>
    <w:rsid w:val="00406879"/>
    <w:rsid w:val="004166A7"/>
    <w:rsid w:val="00420F38"/>
    <w:rsid w:val="004343F1"/>
    <w:rsid w:val="004349DB"/>
    <w:rsid w:val="00436551"/>
    <w:rsid w:val="004428AE"/>
    <w:rsid w:val="0044328F"/>
    <w:rsid w:val="0045728C"/>
    <w:rsid w:val="00460768"/>
    <w:rsid w:val="00464A36"/>
    <w:rsid w:val="00472834"/>
    <w:rsid w:val="00473E8C"/>
    <w:rsid w:val="00485DE3"/>
    <w:rsid w:val="004862AE"/>
    <w:rsid w:val="004B3B65"/>
    <w:rsid w:val="004C60A0"/>
    <w:rsid w:val="004C7BBB"/>
    <w:rsid w:val="004F0707"/>
    <w:rsid w:val="004F1713"/>
    <w:rsid w:val="0050736E"/>
    <w:rsid w:val="00507D02"/>
    <w:rsid w:val="005256B2"/>
    <w:rsid w:val="005274E6"/>
    <w:rsid w:val="00530C6B"/>
    <w:rsid w:val="0056439C"/>
    <w:rsid w:val="0056710C"/>
    <w:rsid w:val="00577A75"/>
    <w:rsid w:val="00591802"/>
    <w:rsid w:val="005A222A"/>
    <w:rsid w:val="005A4813"/>
    <w:rsid w:val="005B34FD"/>
    <w:rsid w:val="005B46EE"/>
    <w:rsid w:val="005B52C7"/>
    <w:rsid w:val="005C480F"/>
    <w:rsid w:val="005D022A"/>
    <w:rsid w:val="005D45CB"/>
    <w:rsid w:val="005F593A"/>
    <w:rsid w:val="00611A4F"/>
    <w:rsid w:val="00616CCB"/>
    <w:rsid w:val="0062382C"/>
    <w:rsid w:val="006310EC"/>
    <w:rsid w:val="00632717"/>
    <w:rsid w:val="00637076"/>
    <w:rsid w:val="00655245"/>
    <w:rsid w:val="0065613F"/>
    <w:rsid w:val="0067062D"/>
    <w:rsid w:val="00670A6B"/>
    <w:rsid w:val="00672686"/>
    <w:rsid w:val="00673531"/>
    <w:rsid w:val="0068799F"/>
    <w:rsid w:val="006A1699"/>
    <w:rsid w:val="006B0276"/>
    <w:rsid w:val="006B5183"/>
    <w:rsid w:val="006E0D32"/>
    <w:rsid w:val="006E65D7"/>
    <w:rsid w:val="006F3644"/>
    <w:rsid w:val="006F473F"/>
    <w:rsid w:val="006F6A2B"/>
    <w:rsid w:val="00720D05"/>
    <w:rsid w:val="007343C1"/>
    <w:rsid w:val="0074065C"/>
    <w:rsid w:val="00776446"/>
    <w:rsid w:val="007856B1"/>
    <w:rsid w:val="00786A33"/>
    <w:rsid w:val="00796467"/>
    <w:rsid w:val="007A3C9F"/>
    <w:rsid w:val="007A3CDE"/>
    <w:rsid w:val="007B5AFA"/>
    <w:rsid w:val="007C34C4"/>
    <w:rsid w:val="007D23DB"/>
    <w:rsid w:val="007E2C20"/>
    <w:rsid w:val="007E7060"/>
    <w:rsid w:val="007F278C"/>
    <w:rsid w:val="007F3CFE"/>
    <w:rsid w:val="008016BF"/>
    <w:rsid w:val="00802651"/>
    <w:rsid w:val="008108DB"/>
    <w:rsid w:val="00821B02"/>
    <w:rsid w:val="008307A2"/>
    <w:rsid w:val="008541A4"/>
    <w:rsid w:val="00854BDE"/>
    <w:rsid w:val="0085628A"/>
    <w:rsid w:val="0085765E"/>
    <w:rsid w:val="00864CDD"/>
    <w:rsid w:val="008A033D"/>
    <w:rsid w:val="008A1815"/>
    <w:rsid w:val="008C042D"/>
    <w:rsid w:val="008C7D6B"/>
    <w:rsid w:val="008D0248"/>
    <w:rsid w:val="008F16DD"/>
    <w:rsid w:val="008F20EA"/>
    <w:rsid w:val="008F43F5"/>
    <w:rsid w:val="009000D0"/>
    <w:rsid w:val="009017A3"/>
    <w:rsid w:val="009061D5"/>
    <w:rsid w:val="00913530"/>
    <w:rsid w:val="00913732"/>
    <w:rsid w:val="00914B6E"/>
    <w:rsid w:val="009163F4"/>
    <w:rsid w:val="00923BEE"/>
    <w:rsid w:val="009322B4"/>
    <w:rsid w:val="00935D30"/>
    <w:rsid w:val="00942D17"/>
    <w:rsid w:val="00943DE9"/>
    <w:rsid w:val="009447DC"/>
    <w:rsid w:val="00957D52"/>
    <w:rsid w:val="0096470A"/>
    <w:rsid w:val="00973DEB"/>
    <w:rsid w:val="0097533D"/>
    <w:rsid w:val="0098075F"/>
    <w:rsid w:val="009817AA"/>
    <w:rsid w:val="009828FD"/>
    <w:rsid w:val="0098367B"/>
    <w:rsid w:val="00991E79"/>
    <w:rsid w:val="009931CC"/>
    <w:rsid w:val="00995985"/>
    <w:rsid w:val="009A0FAF"/>
    <w:rsid w:val="009A7728"/>
    <w:rsid w:val="009B0729"/>
    <w:rsid w:val="009B1BE0"/>
    <w:rsid w:val="009B226D"/>
    <w:rsid w:val="009B4C97"/>
    <w:rsid w:val="009C2829"/>
    <w:rsid w:val="009C683B"/>
    <w:rsid w:val="009D0F53"/>
    <w:rsid w:val="009D3E9A"/>
    <w:rsid w:val="009D43BC"/>
    <w:rsid w:val="009F0063"/>
    <w:rsid w:val="009F0681"/>
    <w:rsid w:val="009F30AC"/>
    <w:rsid w:val="009F48C1"/>
    <w:rsid w:val="009F577E"/>
    <w:rsid w:val="009F5E1F"/>
    <w:rsid w:val="00A00EA2"/>
    <w:rsid w:val="00A13848"/>
    <w:rsid w:val="00A1582E"/>
    <w:rsid w:val="00A1720E"/>
    <w:rsid w:val="00A22905"/>
    <w:rsid w:val="00A22A27"/>
    <w:rsid w:val="00A268DE"/>
    <w:rsid w:val="00A37E9A"/>
    <w:rsid w:val="00A47C84"/>
    <w:rsid w:val="00A57C6F"/>
    <w:rsid w:val="00A6116E"/>
    <w:rsid w:val="00A6184B"/>
    <w:rsid w:val="00A6571C"/>
    <w:rsid w:val="00A71FAC"/>
    <w:rsid w:val="00A80DFF"/>
    <w:rsid w:val="00A86F3F"/>
    <w:rsid w:val="00A94F0F"/>
    <w:rsid w:val="00AA20D8"/>
    <w:rsid w:val="00AA5B8D"/>
    <w:rsid w:val="00AB1281"/>
    <w:rsid w:val="00AD2822"/>
    <w:rsid w:val="00AE70CE"/>
    <w:rsid w:val="00B13D4D"/>
    <w:rsid w:val="00B163E1"/>
    <w:rsid w:val="00B2253E"/>
    <w:rsid w:val="00B23514"/>
    <w:rsid w:val="00B34A23"/>
    <w:rsid w:val="00B564DC"/>
    <w:rsid w:val="00B64BE8"/>
    <w:rsid w:val="00B7233A"/>
    <w:rsid w:val="00B7497C"/>
    <w:rsid w:val="00B938CC"/>
    <w:rsid w:val="00B942BA"/>
    <w:rsid w:val="00B97BF4"/>
    <w:rsid w:val="00BA2EF1"/>
    <w:rsid w:val="00BA4A1E"/>
    <w:rsid w:val="00BA7342"/>
    <w:rsid w:val="00BA74FF"/>
    <w:rsid w:val="00BB1D61"/>
    <w:rsid w:val="00BB55CA"/>
    <w:rsid w:val="00BB6B85"/>
    <w:rsid w:val="00BC0642"/>
    <w:rsid w:val="00BC4E5E"/>
    <w:rsid w:val="00BC7D79"/>
    <w:rsid w:val="00BD2FDE"/>
    <w:rsid w:val="00BD73C8"/>
    <w:rsid w:val="00BE576B"/>
    <w:rsid w:val="00C02142"/>
    <w:rsid w:val="00C34A3F"/>
    <w:rsid w:val="00C41831"/>
    <w:rsid w:val="00C4306F"/>
    <w:rsid w:val="00C74A33"/>
    <w:rsid w:val="00C76FA0"/>
    <w:rsid w:val="00C93B4E"/>
    <w:rsid w:val="00C94CF8"/>
    <w:rsid w:val="00CB2414"/>
    <w:rsid w:val="00CB2F0F"/>
    <w:rsid w:val="00CC0799"/>
    <w:rsid w:val="00CC78B7"/>
    <w:rsid w:val="00CE6269"/>
    <w:rsid w:val="00CE7378"/>
    <w:rsid w:val="00CF0F6E"/>
    <w:rsid w:val="00D01717"/>
    <w:rsid w:val="00D07780"/>
    <w:rsid w:val="00D07DE8"/>
    <w:rsid w:val="00D13079"/>
    <w:rsid w:val="00D17B7C"/>
    <w:rsid w:val="00D17DF1"/>
    <w:rsid w:val="00D27363"/>
    <w:rsid w:val="00D4477C"/>
    <w:rsid w:val="00D4676E"/>
    <w:rsid w:val="00D56D91"/>
    <w:rsid w:val="00D61283"/>
    <w:rsid w:val="00D71FFF"/>
    <w:rsid w:val="00D74F15"/>
    <w:rsid w:val="00D84ABC"/>
    <w:rsid w:val="00DA7DA5"/>
    <w:rsid w:val="00DC2F2D"/>
    <w:rsid w:val="00DD644C"/>
    <w:rsid w:val="00DE59E0"/>
    <w:rsid w:val="00DF1072"/>
    <w:rsid w:val="00DF4568"/>
    <w:rsid w:val="00DF5C79"/>
    <w:rsid w:val="00E01C5C"/>
    <w:rsid w:val="00E0416D"/>
    <w:rsid w:val="00E05A29"/>
    <w:rsid w:val="00E22757"/>
    <w:rsid w:val="00E40EE8"/>
    <w:rsid w:val="00E434F0"/>
    <w:rsid w:val="00E63804"/>
    <w:rsid w:val="00E7016A"/>
    <w:rsid w:val="00E70341"/>
    <w:rsid w:val="00EB1236"/>
    <w:rsid w:val="00EB5FF1"/>
    <w:rsid w:val="00EC4614"/>
    <w:rsid w:val="00EC51B8"/>
    <w:rsid w:val="00EC737B"/>
    <w:rsid w:val="00EC7822"/>
    <w:rsid w:val="00ED0AF9"/>
    <w:rsid w:val="00ED6094"/>
    <w:rsid w:val="00EE37B3"/>
    <w:rsid w:val="00EE51F2"/>
    <w:rsid w:val="00EF1617"/>
    <w:rsid w:val="00EF3A8F"/>
    <w:rsid w:val="00EF4A58"/>
    <w:rsid w:val="00EF7340"/>
    <w:rsid w:val="00F01B49"/>
    <w:rsid w:val="00F17F85"/>
    <w:rsid w:val="00F250D4"/>
    <w:rsid w:val="00F260BB"/>
    <w:rsid w:val="00F3502C"/>
    <w:rsid w:val="00F42CBF"/>
    <w:rsid w:val="00F44166"/>
    <w:rsid w:val="00F456FF"/>
    <w:rsid w:val="00F50AD5"/>
    <w:rsid w:val="00F52933"/>
    <w:rsid w:val="00F6019C"/>
    <w:rsid w:val="00F727C6"/>
    <w:rsid w:val="00F74A35"/>
    <w:rsid w:val="00F762AF"/>
    <w:rsid w:val="00F82B17"/>
    <w:rsid w:val="00F8300E"/>
    <w:rsid w:val="00F85DF5"/>
    <w:rsid w:val="00F9294A"/>
    <w:rsid w:val="00FA0849"/>
    <w:rsid w:val="00FA3865"/>
    <w:rsid w:val="00FA6A8F"/>
    <w:rsid w:val="00FB4F88"/>
    <w:rsid w:val="00FC5800"/>
    <w:rsid w:val="00FD0E7B"/>
    <w:rsid w:val="00FD5DAC"/>
    <w:rsid w:val="00FE6D1B"/>
    <w:rsid w:val="00FF075E"/>
    <w:rsid w:val="00FF611A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A1"/>
    <w:pPr>
      <w:spacing w:line="276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5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6A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A2B"/>
  </w:style>
  <w:style w:type="paragraph" w:styleId="Footer">
    <w:name w:val="footer"/>
    <w:basedOn w:val="Normal"/>
    <w:link w:val="FooterChar"/>
    <w:uiPriority w:val="99"/>
    <w:semiHidden/>
    <w:rsid w:val="006F6A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A2B"/>
  </w:style>
  <w:style w:type="character" w:styleId="Hyperlink">
    <w:name w:val="Hyperlink"/>
    <w:basedOn w:val="DefaultParagraphFont"/>
    <w:uiPriority w:val="99"/>
    <w:rsid w:val="00D17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223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 BRZESKI      </dc:title>
  <dc:subject/>
  <dc:creator>Naczelnik</dc:creator>
  <cp:keywords/>
  <dc:description/>
  <cp:lastModifiedBy>OświataSzymon</cp:lastModifiedBy>
  <cp:revision>7</cp:revision>
  <cp:lastPrinted>2017-06-26T08:35:00Z</cp:lastPrinted>
  <dcterms:created xsi:type="dcterms:W3CDTF">2017-05-19T06:32:00Z</dcterms:created>
  <dcterms:modified xsi:type="dcterms:W3CDTF">2017-06-26T08:36:00Z</dcterms:modified>
</cp:coreProperties>
</file>